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D41F" w14:textId="77777777" w:rsidR="00670C72" w:rsidRDefault="00AE633F" w:rsidP="007727DD">
      <w:pPr>
        <w:pStyle w:val="Title"/>
        <w:rPr>
          <w:rFonts w:ascii="Tekton Pro" w:hAnsi="Tekton Pro"/>
        </w:rPr>
      </w:pPr>
      <w:r w:rsidRPr="00AE633F">
        <w:rPr>
          <w:rFonts w:ascii="Tekton Pro" w:hAnsi="Tekton Pro"/>
        </w:rPr>
        <w:t xml:space="preserve">Registration </w:t>
      </w:r>
      <w:r w:rsidR="008712BA" w:rsidRPr="00AE633F">
        <w:rPr>
          <w:rFonts w:ascii="Tekton Pro" w:hAnsi="Tekton Pro"/>
        </w:rPr>
        <w:t>Form</w:t>
      </w:r>
    </w:p>
    <w:p w14:paraId="2108D420" w14:textId="48EC1BA9" w:rsidR="00AA7CAD" w:rsidRDefault="003D5128" w:rsidP="00AA7CAD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Entire</w:t>
      </w:r>
      <w:r w:rsidR="00AA7CAD">
        <w:rPr>
          <w:rFonts w:ascii="Times New Roman" w:hAnsi="Times New Roman" w:cs="Times New Roman"/>
          <w:sz w:val="22"/>
          <w:szCs w:val="22"/>
        </w:rPr>
        <w:t xml:space="preserve"> Form MUST</w:t>
      </w:r>
      <w:r w:rsidR="00AA7CAD" w:rsidRPr="00AA7CAD">
        <w:rPr>
          <w:rFonts w:ascii="Times New Roman" w:hAnsi="Times New Roman" w:cs="Times New Roman"/>
          <w:sz w:val="22"/>
          <w:szCs w:val="22"/>
        </w:rPr>
        <w:t xml:space="preserve"> be Complete</w:t>
      </w:r>
      <w:r>
        <w:rPr>
          <w:rFonts w:ascii="Times New Roman" w:hAnsi="Times New Roman" w:cs="Times New Roman"/>
          <w:sz w:val="22"/>
          <w:szCs w:val="22"/>
        </w:rPr>
        <w:t>d</w:t>
      </w:r>
      <w:r w:rsidR="00AA7CAD" w:rsidRPr="00AA7CAD">
        <w:rPr>
          <w:rFonts w:ascii="Times New Roman" w:hAnsi="Times New Roman" w:cs="Times New Roman"/>
          <w:sz w:val="22"/>
          <w:szCs w:val="22"/>
        </w:rPr>
        <w:t xml:space="preserve"> and Returned with </w:t>
      </w:r>
      <w:r w:rsidR="005944B6">
        <w:rPr>
          <w:rFonts w:ascii="Times New Roman" w:hAnsi="Times New Roman" w:cs="Times New Roman"/>
          <w:sz w:val="22"/>
          <w:szCs w:val="22"/>
        </w:rPr>
        <w:t>Parental/Guardian Signature by April 1</w:t>
      </w:r>
      <w:r w:rsidR="00EA4F2F">
        <w:rPr>
          <w:rFonts w:ascii="Times New Roman" w:hAnsi="Times New Roman" w:cs="Times New Roman"/>
          <w:sz w:val="22"/>
          <w:szCs w:val="22"/>
        </w:rPr>
        <w:t>7</w:t>
      </w:r>
      <w:r w:rsidR="005944B6">
        <w:rPr>
          <w:rFonts w:ascii="Times New Roman" w:hAnsi="Times New Roman" w:cs="Times New Roman"/>
          <w:sz w:val="22"/>
          <w:szCs w:val="22"/>
        </w:rPr>
        <w:t>.</w:t>
      </w:r>
    </w:p>
    <w:p w14:paraId="2108D421" w14:textId="77777777" w:rsidR="00536CD1" w:rsidRDefault="007012DB" w:rsidP="00AA7CAD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8D455" wp14:editId="2108D456">
                <wp:simplePos x="0" y="0"/>
                <wp:positionH relativeFrom="column">
                  <wp:posOffset>3229610</wp:posOffset>
                </wp:positionH>
                <wp:positionV relativeFrom="paragraph">
                  <wp:posOffset>114300</wp:posOffset>
                </wp:positionV>
                <wp:extent cx="2372360" cy="863600"/>
                <wp:effectExtent l="127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8D464" w14:textId="77777777" w:rsidR="00536CD1" w:rsidRDefault="007012DB">
                            <w:r>
                              <w:t>E-mail to</w:t>
                            </w:r>
                            <w:r w:rsidR="00536CD1">
                              <w:t>:</w:t>
                            </w:r>
                          </w:p>
                          <w:p w14:paraId="2108D465" w14:textId="77777777" w:rsidR="00536CD1" w:rsidRDefault="008764EF">
                            <w:r>
                              <w:t>Admin@huddletouch.org</w:t>
                            </w:r>
                          </w:p>
                          <w:p w14:paraId="2108D466" w14:textId="77777777" w:rsidR="007012DB" w:rsidRDefault="00701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8D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3pt;margin-top:9pt;width:186.8pt;height:6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9E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" stroked="f">
                <v:textbox>
                  <w:txbxContent>
                    <w:p w14:paraId="2108D464" w14:textId="77777777" w:rsidR="00536CD1" w:rsidRDefault="007012DB">
                      <w:r>
                        <w:t>E-mail to</w:t>
                      </w:r>
                      <w:r w:rsidR="00536CD1">
                        <w:t>:</w:t>
                      </w:r>
                    </w:p>
                    <w:p w14:paraId="2108D465" w14:textId="77777777" w:rsidR="00536CD1" w:rsidRDefault="008764EF">
                      <w:r>
                        <w:t>Admin@huddletouch.org</w:t>
                      </w:r>
                    </w:p>
                    <w:p w14:paraId="2108D466" w14:textId="77777777" w:rsidR="007012DB" w:rsidRDefault="007012DB"/>
                  </w:txbxContent>
                </v:textbox>
              </v:shape>
            </w:pict>
          </mc:Fallback>
        </mc:AlternateContent>
      </w:r>
      <w:r w:rsidR="009665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8D457" wp14:editId="2108D458">
                <wp:simplePos x="0" y="0"/>
                <wp:positionH relativeFrom="column">
                  <wp:posOffset>-125095</wp:posOffset>
                </wp:positionH>
                <wp:positionV relativeFrom="paragraph">
                  <wp:posOffset>130175</wp:posOffset>
                </wp:positionV>
                <wp:extent cx="2609215" cy="863600"/>
                <wp:effectExtent l="0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8D467" w14:textId="77777777" w:rsidR="00536CD1" w:rsidRPr="00536CD1" w:rsidRDefault="00536CD1" w:rsidP="00536CD1">
                            <w:pPr>
                              <w:rPr>
                                <w:rFonts w:cs="FrankRuehl"/>
                              </w:rPr>
                            </w:pPr>
                            <w:r w:rsidRPr="00536CD1">
                              <w:rPr>
                                <w:rFonts w:cs="FrankRuehl"/>
                              </w:rPr>
                              <w:t>Mail this form to:</w:t>
                            </w:r>
                          </w:p>
                          <w:p w14:paraId="2108D468" w14:textId="77777777" w:rsidR="00536CD1" w:rsidRPr="00536CD1" w:rsidRDefault="008764EF" w:rsidP="00536CD1">
                            <w:pPr>
                              <w:rPr>
                                <w:rFonts w:cs="FrankRuehl"/>
                              </w:rPr>
                            </w:pPr>
                            <w:r>
                              <w:rPr>
                                <w:rFonts w:cs="FrankRuehl"/>
                              </w:rPr>
                              <w:t>Huddle Touch, Inc.</w:t>
                            </w:r>
                          </w:p>
                          <w:p w14:paraId="2108D469" w14:textId="77777777" w:rsidR="00536CD1" w:rsidRPr="00536CD1" w:rsidRDefault="00536CD1" w:rsidP="00536CD1">
                            <w:pPr>
                              <w:rPr>
                                <w:rFonts w:cs="FrankRuehl"/>
                              </w:rPr>
                            </w:pPr>
                            <w:r w:rsidRPr="00536CD1">
                              <w:rPr>
                                <w:rFonts w:cs="FrankRuehl"/>
                              </w:rPr>
                              <w:t>Attn: MOV Conference</w:t>
                            </w:r>
                            <w:r w:rsidR="005944B6">
                              <w:rPr>
                                <w:rFonts w:cs="FrankRuehl"/>
                              </w:rPr>
                              <w:t xml:space="preserve"> Administrator</w:t>
                            </w:r>
                          </w:p>
                          <w:p w14:paraId="2108D46A" w14:textId="77777777" w:rsidR="00536CD1" w:rsidRPr="00536CD1" w:rsidRDefault="008764EF" w:rsidP="00536CD1">
                            <w:pPr>
                              <w:rPr>
                                <w:rFonts w:cs="FrankRuehl"/>
                                <w:color w:val="222222"/>
                              </w:rPr>
                            </w:pPr>
                            <w:r>
                              <w:rPr>
                                <w:rFonts w:cs="FrankRuehl"/>
                                <w:color w:val="222222"/>
                              </w:rPr>
                              <w:t>PO Box 6958</w:t>
                            </w:r>
                          </w:p>
                          <w:p w14:paraId="2108D46B" w14:textId="77777777" w:rsidR="00536CD1" w:rsidRPr="00536CD1" w:rsidRDefault="008764EF" w:rsidP="00536CD1">
                            <w:pPr>
                              <w:rPr>
                                <w:rFonts w:cs="FrankRuehl"/>
                              </w:rPr>
                            </w:pPr>
                            <w:r>
                              <w:rPr>
                                <w:rFonts w:cs="FrankRuehl"/>
                                <w:color w:val="222222"/>
                              </w:rPr>
                              <w:t>Brandon, FL 33508</w:t>
                            </w:r>
                          </w:p>
                          <w:p w14:paraId="2108D46C" w14:textId="77777777" w:rsidR="00536CD1" w:rsidRDefault="00536CD1" w:rsidP="00536CD1"/>
                          <w:p w14:paraId="2108D46D" w14:textId="77777777" w:rsidR="00536CD1" w:rsidRDefault="00536CD1" w:rsidP="00536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D457" id="Text Box 4" o:spid="_x0000_s1027" type="#_x0000_t202" style="position:absolute;left:0;text-align:left;margin-left:-9.85pt;margin-top:10.25pt;width:205.4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jQ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" stroked="f">
                <v:textbox>
                  <w:txbxContent>
                    <w:p w14:paraId="2108D467" w14:textId="77777777" w:rsidR="00536CD1" w:rsidRPr="00536CD1" w:rsidRDefault="00536CD1" w:rsidP="00536CD1">
                      <w:pPr>
                        <w:rPr>
                          <w:rFonts w:cs="FrankRuehl"/>
                        </w:rPr>
                      </w:pPr>
                      <w:r w:rsidRPr="00536CD1">
                        <w:rPr>
                          <w:rFonts w:cs="FrankRuehl"/>
                        </w:rPr>
                        <w:t>Mail this form to:</w:t>
                      </w:r>
                    </w:p>
                    <w:p w14:paraId="2108D468" w14:textId="77777777" w:rsidR="00536CD1" w:rsidRPr="00536CD1" w:rsidRDefault="008764EF" w:rsidP="00536CD1">
                      <w:pPr>
                        <w:rPr>
                          <w:rFonts w:cs="FrankRuehl"/>
                        </w:rPr>
                      </w:pPr>
                      <w:r>
                        <w:rPr>
                          <w:rFonts w:cs="FrankRuehl"/>
                        </w:rPr>
                        <w:t>Huddle Touch, Inc.</w:t>
                      </w:r>
                    </w:p>
                    <w:p w14:paraId="2108D469" w14:textId="77777777" w:rsidR="00536CD1" w:rsidRPr="00536CD1" w:rsidRDefault="00536CD1" w:rsidP="00536CD1">
                      <w:pPr>
                        <w:rPr>
                          <w:rFonts w:cs="FrankRuehl"/>
                        </w:rPr>
                      </w:pPr>
                      <w:r w:rsidRPr="00536CD1">
                        <w:rPr>
                          <w:rFonts w:cs="FrankRuehl"/>
                        </w:rPr>
                        <w:t>Attn: MOV Conference</w:t>
                      </w:r>
                      <w:r w:rsidR="005944B6">
                        <w:rPr>
                          <w:rFonts w:cs="FrankRuehl"/>
                        </w:rPr>
                        <w:t xml:space="preserve"> Administrator</w:t>
                      </w:r>
                    </w:p>
                    <w:p w14:paraId="2108D46A" w14:textId="77777777" w:rsidR="00536CD1" w:rsidRPr="00536CD1" w:rsidRDefault="008764EF" w:rsidP="00536CD1">
                      <w:pPr>
                        <w:rPr>
                          <w:rFonts w:cs="FrankRuehl"/>
                          <w:color w:val="222222"/>
                        </w:rPr>
                      </w:pPr>
                      <w:r>
                        <w:rPr>
                          <w:rFonts w:cs="FrankRuehl"/>
                          <w:color w:val="222222"/>
                        </w:rPr>
                        <w:t>PO Box 6958</w:t>
                      </w:r>
                    </w:p>
                    <w:p w14:paraId="2108D46B" w14:textId="77777777" w:rsidR="00536CD1" w:rsidRPr="00536CD1" w:rsidRDefault="008764EF" w:rsidP="00536CD1">
                      <w:pPr>
                        <w:rPr>
                          <w:rFonts w:cs="FrankRuehl"/>
                        </w:rPr>
                      </w:pPr>
                      <w:r>
                        <w:rPr>
                          <w:rFonts w:cs="FrankRuehl"/>
                          <w:color w:val="222222"/>
                        </w:rPr>
                        <w:t>Brandon, FL 33508</w:t>
                      </w:r>
                    </w:p>
                    <w:p w14:paraId="2108D46C" w14:textId="77777777" w:rsidR="00536CD1" w:rsidRDefault="00536CD1" w:rsidP="00536CD1"/>
                    <w:p w14:paraId="2108D46D" w14:textId="77777777" w:rsidR="00536CD1" w:rsidRDefault="00536CD1" w:rsidP="00536CD1"/>
                  </w:txbxContent>
                </v:textbox>
              </v:shape>
            </w:pict>
          </mc:Fallback>
        </mc:AlternateContent>
      </w:r>
    </w:p>
    <w:p w14:paraId="2108D422" w14:textId="77777777" w:rsidR="00670C72" w:rsidRDefault="00670C72">
      <w:pPr>
        <w:jc w:val="center"/>
      </w:pPr>
    </w:p>
    <w:p w14:paraId="2108D423" w14:textId="77777777" w:rsidR="00670C72" w:rsidRPr="00536CD1" w:rsidRDefault="00536CD1">
      <w:pPr>
        <w:rPr>
          <w:b/>
        </w:rPr>
      </w:pPr>
      <w:r>
        <w:tab/>
        <w:t xml:space="preserve">                                                          </w:t>
      </w:r>
      <w:r w:rsidRPr="00536CD1">
        <w:rPr>
          <w:b/>
        </w:rPr>
        <w:t xml:space="preserve">  OR</w:t>
      </w:r>
    </w:p>
    <w:p w14:paraId="2108D424" w14:textId="77777777" w:rsidR="00536CD1" w:rsidRDefault="00536CD1"/>
    <w:p w14:paraId="2108D425" w14:textId="77777777" w:rsidR="00536CD1" w:rsidRDefault="00536CD1"/>
    <w:p w14:paraId="2108D426" w14:textId="77777777" w:rsidR="00536CD1" w:rsidRDefault="00536CD1"/>
    <w:p w14:paraId="2108D427" w14:textId="77777777" w:rsidR="00536CD1" w:rsidRDefault="00536CD1"/>
    <w:p w14:paraId="2108D428" w14:textId="77777777" w:rsidR="00FC26FB" w:rsidRDefault="00FC26FB"/>
    <w:p w14:paraId="2108D429" w14:textId="77777777" w:rsidR="00D5673D" w:rsidRDefault="00D5673D"/>
    <w:p w14:paraId="2108D42A" w14:textId="77777777" w:rsidR="00670C72" w:rsidRPr="00E16E96" w:rsidRDefault="00AE633F">
      <w:pPr>
        <w:rPr>
          <w:sz w:val="40"/>
        </w:rPr>
      </w:pPr>
      <w:r w:rsidRPr="00E16E96">
        <w:rPr>
          <w:sz w:val="40"/>
        </w:rPr>
        <w:t>Participant</w:t>
      </w:r>
      <w:r w:rsidR="008712BA" w:rsidRPr="00E16E96">
        <w:rPr>
          <w:sz w:val="40"/>
        </w:rPr>
        <w:t xml:space="preserve"> Information:</w:t>
      </w:r>
    </w:p>
    <w:p w14:paraId="2108D42B" w14:textId="77777777" w:rsidR="00536CD1" w:rsidRDefault="00536CD1"/>
    <w:p w14:paraId="2108D42C" w14:textId="77777777" w:rsidR="00670C72" w:rsidRDefault="00AE633F">
      <w:r>
        <w:t xml:space="preserve">Participant Name:    </w:t>
      </w:r>
      <w:r w:rsidR="008712BA">
        <w:t>__________________________________________________________________</w:t>
      </w:r>
    </w:p>
    <w:p w14:paraId="2108D42D" w14:textId="77777777" w:rsidR="00670C72" w:rsidRDefault="00670C72"/>
    <w:p w14:paraId="2108D42E" w14:textId="77777777" w:rsidR="004570A9" w:rsidRDefault="004570A9">
      <w:r>
        <w:t>Birth Date: ___ / ___ / ______</w:t>
      </w:r>
    </w:p>
    <w:p w14:paraId="2108D42F" w14:textId="77777777" w:rsidR="004570A9" w:rsidRDefault="004570A9" w:rsidP="004570A9"/>
    <w:p w14:paraId="2108D430" w14:textId="77777777" w:rsidR="00670C72" w:rsidRDefault="00AE633F">
      <w:r>
        <w:t>Address</w:t>
      </w:r>
      <w:r w:rsidR="008712BA">
        <w:t>: ___________________________________________________________________________</w:t>
      </w:r>
    </w:p>
    <w:p w14:paraId="2108D431" w14:textId="77777777" w:rsidR="00670C72" w:rsidRDefault="00670C72"/>
    <w:p w14:paraId="2108D432" w14:textId="77777777" w:rsidR="00670C72" w:rsidRDefault="00AE633F">
      <w:r>
        <w:t>City</w:t>
      </w:r>
      <w:r w:rsidR="00D5673D">
        <w:t>/State/Zip</w:t>
      </w:r>
      <w:r w:rsidR="008712BA">
        <w:t>: _____________________________________________________</w:t>
      </w:r>
      <w:r w:rsidR="00D5673D">
        <w:t>_________________</w:t>
      </w:r>
      <w:r w:rsidR="008712BA">
        <w:t>_</w:t>
      </w:r>
    </w:p>
    <w:p w14:paraId="2108D433" w14:textId="77777777" w:rsidR="00670C72" w:rsidRDefault="008712BA">
      <w:r>
        <w:tab/>
      </w:r>
    </w:p>
    <w:p w14:paraId="2108D434" w14:textId="77777777" w:rsidR="00670C72" w:rsidRDefault="004570A9">
      <w:r>
        <w:t xml:space="preserve">Student Athlete </w:t>
      </w:r>
      <w:r w:rsidR="00AE633F">
        <w:t>Church</w:t>
      </w:r>
      <w:r w:rsidR="00E16E96">
        <w:t>/School</w:t>
      </w:r>
      <w:r w:rsidR="008712BA">
        <w:t>:</w:t>
      </w:r>
      <w:r w:rsidR="00E16E96">
        <w:t xml:space="preserve"> </w:t>
      </w:r>
      <w:r w:rsidR="008712BA">
        <w:t>_______________________________________</w:t>
      </w:r>
      <w:r w:rsidR="00AA7CAD">
        <w:t>______</w:t>
      </w:r>
      <w:r w:rsidR="00FC26FB">
        <w:t>_______</w:t>
      </w:r>
      <w:r w:rsidR="00AA7CAD">
        <w:t>_</w:t>
      </w:r>
      <w:r w:rsidR="008712BA">
        <w:t>____</w:t>
      </w:r>
    </w:p>
    <w:p w14:paraId="2108D435" w14:textId="77777777" w:rsidR="00670C72" w:rsidRDefault="00670C72"/>
    <w:p w14:paraId="2108D436" w14:textId="77777777" w:rsidR="004570A9" w:rsidRDefault="004570A9">
      <w:r>
        <w:t>Student Athlete Coach/Lead Name: ______________________________________________________</w:t>
      </w:r>
    </w:p>
    <w:p w14:paraId="2108D437" w14:textId="77777777" w:rsidR="004570A9" w:rsidRDefault="004570A9"/>
    <w:p w14:paraId="2108D438" w14:textId="77777777" w:rsidR="004570A9" w:rsidRDefault="004570A9" w:rsidP="004570A9">
      <w:r>
        <w:rPr>
          <w:b/>
        </w:rPr>
        <w:t xml:space="preserve">Student Athlete </w:t>
      </w:r>
      <w:r w:rsidRPr="001D76FE">
        <w:rPr>
          <w:b/>
        </w:rPr>
        <w:t>Shirt Size</w:t>
      </w:r>
      <w:r>
        <w:rPr>
          <w:b/>
        </w:rPr>
        <w:t xml:space="preserve"> (Circle One)</w:t>
      </w:r>
      <w:r w:rsidRPr="001D76FE">
        <w:rPr>
          <w:b/>
        </w:rPr>
        <w:t>:</w:t>
      </w:r>
      <w:r>
        <w:t xml:space="preserve">    </w:t>
      </w:r>
      <w:r w:rsidRPr="001D76FE">
        <w:rPr>
          <w:b/>
        </w:rPr>
        <w:t>S    M    L   X</w:t>
      </w:r>
      <w:r w:rsidR="008764EF">
        <w:rPr>
          <w:b/>
        </w:rPr>
        <w:t xml:space="preserve">L   2XL   3XL   4XL  </w:t>
      </w:r>
    </w:p>
    <w:p w14:paraId="2108D439" w14:textId="77777777" w:rsidR="004570A9" w:rsidRDefault="004570A9"/>
    <w:p w14:paraId="2108D43A" w14:textId="77777777" w:rsidR="004570A9" w:rsidRPr="00E16E96" w:rsidRDefault="004570A9" w:rsidP="004570A9">
      <w:pPr>
        <w:rPr>
          <w:sz w:val="40"/>
        </w:rPr>
      </w:pPr>
      <w:r>
        <w:rPr>
          <w:sz w:val="40"/>
        </w:rPr>
        <w:t>Parent/Guardian</w:t>
      </w:r>
      <w:r w:rsidRPr="00E16E96">
        <w:rPr>
          <w:sz w:val="40"/>
        </w:rPr>
        <w:t xml:space="preserve"> Information:</w:t>
      </w:r>
    </w:p>
    <w:p w14:paraId="2108D43B" w14:textId="77777777" w:rsidR="004570A9" w:rsidRDefault="004570A9"/>
    <w:p w14:paraId="2108D43C" w14:textId="77777777" w:rsidR="004570A9" w:rsidRDefault="004570A9" w:rsidP="004570A9">
      <w:r>
        <w:t>Parent/Guardian Name(s) ______________________________________________________________</w:t>
      </w:r>
    </w:p>
    <w:p w14:paraId="2108D43D" w14:textId="77777777" w:rsidR="004570A9" w:rsidRDefault="004570A9" w:rsidP="004570A9"/>
    <w:p w14:paraId="2108D43E" w14:textId="77777777" w:rsidR="004570A9" w:rsidRDefault="004570A9" w:rsidP="004570A9">
      <w:r>
        <w:t>Contact #1 (______) _____________________   Contact #2 (______) ______________________</w:t>
      </w:r>
    </w:p>
    <w:p w14:paraId="2108D43F" w14:textId="77777777" w:rsidR="004570A9" w:rsidRDefault="004570A9"/>
    <w:p w14:paraId="2108D440" w14:textId="77777777" w:rsidR="004570A9" w:rsidRDefault="004570A9" w:rsidP="004570A9">
      <w:r>
        <w:t>Parent/Guardian Email:  ___________________________________</w:t>
      </w:r>
    </w:p>
    <w:p w14:paraId="2108D441" w14:textId="77777777" w:rsidR="004570A9" w:rsidRDefault="004570A9"/>
    <w:p w14:paraId="2108D442" w14:textId="77777777" w:rsidR="004570A9" w:rsidRDefault="004570A9" w:rsidP="004570A9">
      <w:pPr>
        <w:rPr>
          <w:b/>
        </w:rPr>
      </w:pPr>
      <w:r>
        <w:rPr>
          <w:b/>
        </w:rPr>
        <w:t>Emergency Contact (Other than Parent/Guardian):</w:t>
      </w:r>
    </w:p>
    <w:p w14:paraId="2108D443" w14:textId="77777777" w:rsidR="004570A9" w:rsidRDefault="004570A9" w:rsidP="004570A9">
      <w:pPr>
        <w:rPr>
          <w:b/>
        </w:rPr>
      </w:pPr>
    </w:p>
    <w:p w14:paraId="2108D444" w14:textId="77777777" w:rsidR="004570A9" w:rsidRDefault="004570A9" w:rsidP="004570A9">
      <w:r>
        <w:t>Contact: Name _____________________________ Relationship __________________________</w:t>
      </w:r>
    </w:p>
    <w:p w14:paraId="2108D445" w14:textId="77777777" w:rsidR="004570A9" w:rsidRDefault="004570A9">
      <w:pPr>
        <w:rPr>
          <w:b/>
        </w:rPr>
      </w:pPr>
    </w:p>
    <w:p w14:paraId="2108D446" w14:textId="77777777" w:rsidR="004570A9" w:rsidRDefault="004570A9">
      <w:r>
        <w:t>Phone # (______) __________________________</w:t>
      </w:r>
    </w:p>
    <w:p w14:paraId="2108D447" w14:textId="77777777" w:rsidR="004570A9" w:rsidRDefault="004570A9">
      <w:pPr>
        <w:rPr>
          <w:b/>
        </w:rPr>
      </w:pPr>
    </w:p>
    <w:p w14:paraId="2108D448" w14:textId="77777777" w:rsidR="00FC26FB" w:rsidRDefault="00FC26FB">
      <w:r>
        <w:t xml:space="preserve">Will </w:t>
      </w:r>
      <w:r w:rsidR="004570A9">
        <w:t>the student athlete</w:t>
      </w:r>
      <w:r>
        <w:t xml:space="preserve"> have any specific</w:t>
      </w:r>
      <w:r w:rsidRPr="00D65B8A">
        <w:rPr>
          <w:color w:val="FF0000"/>
        </w:rPr>
        <w:t xml:space="preserve"> </w:t>
      </w:r>
      <w:r>
        <w:t>mobility, medical needs during the weekend? (   ) yes  (   ) no</w:t>
      </w:r>
    </w:p>
    <w:p w14:paraId="2108D449" w14:textId="77777777" w:rsidR="00FC26FB" w:rsidRDefault="00FC26FB">
      <w:r>
        <w:t>If yes, we will contact you about your special needs.</w:t>
      </w:r>
    </w:p>
    <w:p w14:paraId="2108D44A" w14:textId="77777777" w:rsidR="00C627B2" w:rsidRDefault="00C627B2" w:rsidP="00C627B2"/>
    <w:p w14:paraId="2108D44B" w14:textId="77777777" w:rsidR="00C627B2" w:rsidRDefault="00C627B2" w:rsidP="00C627B2">
      <w:pPr>
        <w:rPr>
          <w:b/>
        </w:rPr>
      </w:pPr>
      <w:r>
        <w:t>Parent Signature ________________________________</w:t>
      </w:r>
    </w:p>
    <w:p w14:paraId="2108D44C" w14:textId="77777777" w:rsidR="00C627B2" w:rsidRDefault="00C627B2" w:rsidP="00C627B2">
      <w:pPr>
        <w:rPr>
          <w:b/>
        </w:rPr>
      </w:pPr>
    </w:p>
    <w:p w14:paraId="2108D44D" w14:textId="189F0558" w:rsidR="006E77DB" w:rsidRPr="008E1E02" w:rsidRDefault="006E77DB" w:rsidP="006E77DB">
      <w:pPr>
        <w:pStyle w:val="Default"/>
        <w:rPr>
          <w:rFonts w:asciiTheme="minorHAnsi" w:hAnsiTheme="minorHAnsi" w:cs="Arial"/>
          <w:color w:val="auto"/>
          <w:sz w:val="16"/>
          <w:szCs w:val="16"/>
        </w:rPr>
      </w:pP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The 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>Men of Valor Conference</w:t>
      </w:r>
      <w:r w:rsidR="003D5128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will be held</w:t>
      </w: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June </w:t>
      </w:r>
      <w:r w:rsidR="004570A9">
        <w:rPr>
          <w:rFonts w:asciiTheme="minorHAnsi" w:hAnsiTheme="minorHAnsi" w:cs="Arial"/>
          <w:b/>
          <w:bCs/>
          <w:color w:val="auto"/>
          <w:sz w:val="16"/>
          <w:szCs w:val="16"/>
        </w:rPr>
        <w:t>1</w:t>
      </w:r>
      <w:r w:rsidR="00031639">
        <w:rPr>
          <w:rFonts w:asciiTheme="minorHAnsi" w:hAnsiTheme="minorHAnsi" w:cs="Arial"/>
          <w:b/>
          <w:bCs/>
          <w:color w:val="auto"/>
          <w:sz w:val="16"/>
          <w:szCs w:val="16"/>
        </w:rPr>
        <w:t>5</w:t>
      </w:r>
      <w:r w:rsidR="004570A9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- </w:t>
      </w:r>
      <w:r w:rsidR="008764EF">
        <w:rPr>
          <w:rFonts w:asciiTheme="minorHAnsi" w:hAnsiTheme="minorHAnsi" w:cs="Arial"/>
          <w:b/>
          <w:bCs/>
          <w:color w:val="auto"/>
          <w:sz w:val="16"/>
          <w:szCs w:val="16"/>
        </w:rPr>
        <w:t>1</w:t>
      </w:r>
      <w:r w:rsidR="00031639">
        <w:rPr>
          <w:rFonts w:asciiTheme="minorHAnsi" w:hAnsiTheme="minorHAnsi" w:cs="Arial"/>
          <w:b/>
          <w:bCs/>
          <w:color w:val="auto"/>
          <w:sz w:val="16"/>
          <w:szCs w:val="16"/>
        </w:rPr>
        <w:t>7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>, 201</w:t>
      </w:r>
      <w:r w:rsidR="00031639">
        <w:rPr>
          <w:rFonts w:asciiTheme="minorHAnsi" w:hAnsiTheme="minorHAnsi" w:cs="Arial"/>
          <w:b/>
          <w:bCs/>
          <w:color w:val="auto"/>
          <w:sz w:val="16"/>
          <w:szCs w:val="16"/>
        </w:rPr>
        <w:t>7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. The conference </w:t>
      </w: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is presented by </w:t>
      </w:r>
      <w:r w:rsidR="008764EF">
        <w:rPr>
          <w:rFonts w:asciiTheme="minorHAnsi" w:hAnsiTheme="minorHAnsi" w:cs="Arial"/>
          <w:b/>
          <w:bCs/>
          <w:color w:val="auto"/>
          <w:sz w:val="16"/>
          <w:szCs w:val="16"/>
        </w:rPr>
        <w:t>Huddle Touch, Inc.</w:t>
      </w:r>
      <w:r w:rsidR="003D5128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and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begins </w:t>
      </w: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>Thursday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>, June 1</w:t>
      </w:r>
      <w:r w:rsidR="00031639">
        <w:rPr>
          <w:rFonts w:asciiTheme="minorHAnsi" w:hAnsiTheme="minorHAnsi" w:cs="Arial"/>
          <w:b/>
          <w:bCs/>
          <w:color w:val="auto"/>
          <w:sz w:val="16"/>
          <w:szCs w:val="16"/>
        </w:rPr>
        <w:t>5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>, 201</w:t>
      </w:r>
      <w:r w:rsidR="00031639">
        <w:rPr>
          <w:rFonts w:asciiTheme="minorHAnsi" w:hAnsiTheme="minorHAnsi" w:cs="Arial"/>
          <w:b/>
          <w:bCs/>
          <w:color w:val="auto"/>
          <w:sz w:val="16"/>
          <w:szCs w:val="16"/>
        </w:rPr>
        <w:t>7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>,</w:t>
      </w: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with pre-conference activities and </w:t>
      </w:r>
      <w:r w:rsidR="003D5128">
        <w:rPr>
          <w:rFonts w:asciiTheme="minorHAnsi" w:hAnsiTheme="minorHAnsi" w:cs="Arial"/>
          <w:b/>
          <w:bCs/>
          <w:color w:val="auto"/>
          <w:sz w:val="16"/>
          <w:szCs w:val="16"/>
        </w:rPr>
        <w:t>concludes</w:t>
      </w:r>
      <w:r w:rsidR="00031639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Saturday, June 17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>, 201</w:t>
      </w:r>
      <w:r w:rsidR="00031639">
        <w:rPr>
          <w:rFonts w:asciiTheme="minorHAnsi" w:hAnsiTheme="minorHAnsi" w:cs="Arial"/>
          <w:b/>
          <w:bCs/>
          <w:color w:val="auto"/>
          <w:sz w:val="16"/>
          <w:szCs w:val="16"/>
        </w:rPr>
        <w:t>7</w:t>
      </w:r>
      <w:r w:rsidR="008057BE"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. </w:t>
      </w:r>
    </w:p>
    <w:p w14:paraId="10264D00" w14:textId="19622D7A" w:rsidR="00EA4F2F" w:rsidRDefault="006E77DB" w:rsidP="00EA4F2F">
      <w:pPr>
        <w:pStyle w:val="Default"/>
      </w:pP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>Registration will be on a first</w:t>
      </w:r>
      <w:r w:rsidR="003D5128">
        <w:rPr>
          <w:rFonts w:asciiTheme="minorHAnsi" w:hAnsiTheme="minorHAnsi" w:cs="Arial"/>
          <w:b/>
          <w:bCs/>
          <w:color w:val="auto"/>
          <w:sz w:val="16"/>
          <w:szCs w:val="16"/>
        </w:rPr>
        <w:t>-</w:t>
      </w: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>come first</w:t>
      </w:r>
      <w:r w:rsidR="007727DD">
        <w:rPr>
          <w:rFonts w:asciiTheme="minorHAnsi" w:hAnsiTheme="minorHAnsi" w:cs="Arial"/>
          <w:b/>
          <w:bCs/>
          <w:color w:val="auto"/>
          <w:sz w:val="16"/>
          <w:szCs w:val="16"/>
        </w:rPr>
        <w:t>-</w:t>
      </w: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>serve</w:t>
      </w:r>
      <w:r w:rsidR="007727DD">
        <w:rPr>
          <w:rFonts w:asciiTheme="minorHAnsi" w:hAnsiTheme="minorHAnsi" w:cs="Arial"/>
          <w:b/>
          <w:bCs/>
          <w:color w:val="auto"/>
          <w:sz w:val="16"/>
          <w:szCs w:val="16"/>
        </w:rPr>
        <w:t>d</w:t>
      </w: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basis, with a waiting list thereafter. In order to </w:t>
      </w:r>
      <w:r w:rsidR="004570A9">
        <w:rPr>
          <w:rFonts w:asciiTheme="minorHAnsi" w:hAnsiTheme="minorHAnsi" w:cs="Arial"/>
          <w:b/>
          <w:bCs/>
          <w:color w:val="auto"/>
          <w:sz w:val="16"/>
          <w:szCs w:val="16"/>
        </w:rPr>
        <w:t>secure</w:t>
      </w: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your place, </w:t>
      </w:r>
      <w:r w:rsidR="004570A9">
        <w:rPr>
          <w:rFonts w:asciiTheme="minorHAnsi" w:hAnsiTheme="minorHAnsi" w:cs="Arial"/>
          <w:b/>
          <w:bCs/>
          <w:color w:val="auto"/>
          <w:sz w:val="16"/>
          <w:szCs w:val="16"/>
        </w:rPr>
        <w:t>this form mu</w:t>
      </w:r>
      <w:r w:rsidR="008764EF">
        <w:rPr>
          <w:rFonts w:asciiTheme="minorHAnsi" w:hAnsiTheme="minorHAnsi" w:cs="Arial"/>
          <w:b/>
          <w:bCs/>
          <w:color w:val="auto"/>
          <w:sz w:val="16"/>
          <w:szCs w:val="16"/>
        </w:rPr>
        <w:t>st be submitted by April 1</w:t>
      </w:r>
      <w:r w:rsidR="00EA4F2F">
        <w:rPr>
          <w:rFonts w:asciiTheme="minorHAnsi" w:hAnsiTheme="minorHAnsi" w:cs="Arial"/>
          <w:b/>
          <w:bCs/>
          <w:color w:val="auto"/>
          <w:sz w:val="16"/>
          <w:szCs w:val="16"/>
        </w:rPr>
        <w:t>7</w:t>
      </w:r>
      <w:r w:rsidR="008764EF">
        <w:rPr>
          <w:rFonts w:asciiTheme="minorHAnsi" w:hAnsiTheme="minorHAnsi" w:cs="Arial"/>
          <w:b/>
          <w:bCs/>
          <w:color w:val="auto"/>
          <w:sz w:val="16"/>
          <w:szCs w:val="16"/>
        </w:rPr>
        <w:t>, 201</w:t>
      </w:r>
      <w:r w:rsidR="00031639">
        <w:rPr>
          <w:rFonts w:asciiTheme="minorHAnsi" w:hAnsiTheme="minorHAnsi" w:cs="Arial"/>
          <w:b/>
          <w:bCs/>
          <w:color w:val="auto"/>
          <w:sz w:val="16"/>
          <w:szCs w:val="16"/>
        </w:rPr>
        <w:t>7 with the refundable registration fee of $25</w:t>
      </w:r>
      <w:r w:rsidRPr="008E1E02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. </w:t>
      </w:r>
      <w:r w:rsidR="00031639">
        <w:rPr>
          <w:rFonts w:asciiTheme="minorHAnsi" w:hAnsiTheme="minorHAnsi" w:cs="Arial"/>
          <w:b/>
          <w:bCs/>
          <w:color w:val="auto"/>
          <w:sz w:val="16"/>
          <w:szCs w:val="16"/>
        </w:rPr>
        <w:t xml:space="preserve"> </w:t>
      </w:r>
      <w:r w:rsidR="00031639">
        <w:rPr>
          <w:b/>
          <w:bCs/>
          <w:sz w:val="17"/>
          <w:szCs w:val="17"/>
        </w:rPr>
        <w:t>Pay online, mail check to address above or  call the Huddle Touch Office at 813-619-0296.</w:t>
      </w:r>
      <w:r w:rsidR="00EA4F2F" w:rsidRPr="00EA4F2F">
        <w:rPr>
          <w:b/>
          <w:bCs/>
          <w:sz w:val="17"/>
          <w:szCs w:val="17"/>
        </w:rPr>
        <w:t xml:space="preserve"> </w:t>
      </w:r>
      <w:bookmarkStart w:id="0" w:name="_GoBack"/>
      <w:bookmarkEnd w:id="0"/>
      <w:r w:rsidR="00EA4F2F">
        <w:rPr>
          <w:b/>
          <w:bCs/>
          <w:sz w:val="17"/>
          <w:szCs w:val="17"/>
        </w:rPr>
        <w:t xml:space="preserve">This year each team is allow to bring a maximum of 4 coaches and 20 players for football. Basketball 2 coaches and 8 players. </w:t>
      </w:r>
    </w:p>
    <w:p w14:paraId="2864B5FE" w14:textId="77777777" w:rsidR="00EA4F2F" w:rsidRDefault="00EA4F2F" w:rsidP="00EA4F2F">
      <w:pPr>
        <w:rPr>
          <w:sz w:val="18"/>
          <w:szCs w:val="18"/>
        </w:rPr>
      </w:pPr>
    </w:p>
    <w:p w14:paraId="2108D453" w14:textId="56D1A3F0" w:rsidR="00670C72" w:rsidRDefault="00EA4F2F" w:rsidP="00031639">
      <w:pPr>
        <w:pStyle w:val="Default"/>
      </w:pPr>
      <w:r>
        <w:rPr>
          <w:b/>
          <w:bCs/>
          <w:sz w:val="17"/>
          <w:szCs w:val="17"/>
        </w:rPr>
        <w:t xml:space="preserve"> </w:t>
      </w:r>
    </w:p>
    <w:p w14:paraId="2108D454" w14:textId="77777777" w:rsidR="00670C72" w:rsidRDefault="00670C72">
      <w:pPr>
        <w:rPr>
          <w:sz w:val="18"/>
          <w:szCs w:val="18"/>
        </w:rPr>
      </w:pPr>
    </w:p>
    <w:sectPr w:rsidR="00670C72" w:rsidSect="006E77DB">
      <w:headerReference w:type="default" r:id="rId10"/>
      <w:footerReference w:type="default" r:id="rId11"/>
      <w:pgSz w:w="12240" w:h="15840"/>
      <w:pgMar w:top="1008" w:right="1440" w:bottom="1008" w:left="1440" w:header="720" w:footer="6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FB2FA" w14:textId="77777777" w:rsidR="0022645D" w:rsidRPr="000B2443" w:rsidRDefault="0022645D" w:rsidP="00AE633F">
      <w:r>
        <w:separator/>
      </w:r>
    </w:p>
  </w:endnote>
  <w:endnote w:type="continuationSeparator" w:id="0">
    <w:p w14:paraId="14A561C0" w14:textId="77777777" w:rsidR="0022645D" w:rsidRPr="000B2443" w:rsidRDefault="0022645D" w:rsidP="00AE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D460" w14:textId="77777777" w:rsidR="00943240" w:rsidRDefault="00943240">
    <w:pPr>
      <w:pStyle w:val="Footer"/>
      <w:rPr>
        <w:rFonts w:ascii="Times-Bold" w:hAnsi="Times-Bold" w:cs="Times-Bold"/>
        <w:b/>
        <w:bCs/>
        <w:sz w:val="18"/>
        <w:szCs w:val="18"/>
      </w:rPr>
    </w:pPr>
    <w:r>
      <w:rPr>
        <w:rFonts w:ascii="Times-Bold" w:hAnsi="Times-Bold" w:cs="Times-Bold"/>
        <w:b/>
        <w:bCs/>
        <w:sz w:val="18"/>
        <w:szCs w:val="18"/>
      </w:rPr>
      <w:t>For Registration Dept. Use only:</w:t>
    </w:r>
    <w:r>
      <w:rPr>
        <w:rFonts w:ascii="Times-Bold" w:hAnsi="Times-Bold" w:cs="Times-Bold"/>
        <w:b/>
        <w:bCs/>
        <w:sz w:val="18"/>
        <w:szCs w:val="18"/>
      </w:rPr>
      <w:tab/>
    </w:r>
    <w:r>
      <w:rPr>
        <w:rFonts w:ascii="Times-Bold" w:hAnsi="Times-Bold" w:cs="Times-Bold"/>
        <w:b/>
        <w:bCs/>
        <w:sz w:val="18"/>
        <w:szCs w:val="18"/>
      </w:rPr>
      <w:tab/>
    </w:r>
  </w:p>
  <w:p w14:paraId="2108D461" w14:textId="77777777" w:rsidR="00943240" w:rsidRDefault="00943240">
    <w:pPr>
      <w:pStyle w:val="Footer"/>
    </w:pPr>
    <w:r>
      <w:rPr>
        <w:rFonts w:ascii="Times-Bold" w:hAnsi="Times-Bold" w:cs="Times-Bold"/>
        <w:b/>
        <w:bCs/>
        <w:sz w:val="18"/>
        <w:szCs w:val="18"/>
      </w:rPr>
      <w:t>Date Received __________________________</w:t>
    </w:r>
    <w:r>
      <w:rPr>
        <w:rFonts w:ascii="Times-Bold" w:hAnsi="Times-Bold" w:cs="Times-Bold"/>
        <w:b/>
        <w:bCs/>
        <w:sz w:val="18"/>
        <w:szCs w:val="18"/>
      </w:rPr>
      <w:tab/>
    </w:r>
    <w:r>
      <w:rPr>
        <w:rFonts w:ascii="Times-Bold" w:hAnsi="Times-Bold" w:cs="Times-Bold"/>
        <w:b/>
        <w:bCs/>
        <w:sz w:val="18"/>
        <w:szCs w:val="18"/>
      </w:rPr>
      <w:tab/>
    </w:r>
    <w:r>
      <w:rPr>
        <w:rFonts w:ascii="Times-Bold" w:hAnsi="Times-Bold" w:cs="Times-Bold"/>
        <w:b/>
        <w:bCs/>
        <w:color w:val="000000"/>
        <w:sz w:val="18"/>
        <w:szCs w:val="18"/>
      </w:rPr>
      <w:t>Placement: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4AC6F" w14:textId="77777777" w:rsidR="0022645D" w:rsidRPr="000B2443" w:rsidRDefault="0022645D" w:rsidP="00AE633F">
      <w:r>
        <w:separator/>
      </w:r>
    </w:p>
  </w:footnote>
  <w:footnote w:type="continuationSeparator" w:id="0">
    <w:p w14:paraId="07FB4677" w14:textId="77777777" w:rsidR="0022645D" w:rsidRPr="000B2443" w:rsidRDefault="0022645D" w:rsidP="00AE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D45D" w14:textId="77777777" w:rsidR="00AE633F" w:rsidRDefault="00943240" w:rsidP="00AE633F">
    <w:pPr>
      <w:pStyle w:val="Heading2"/>
      <w:rPr>
        <w:rFonts w:ascii="Engravers MT" w:hAnsi="Engravers M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8D462" wp14:editId="2108D463">
          <wp:simplePos x="0" y="0"/>
          <wp:positionH relativeFrom="column">
            <wp:posOffset>5019675</wp:posOffset>
          </wp:positionH>
          <wp:positionV relativeFrom="paragraph">
            <wp:posOffset>-219075</wp:posOffset>
          </wp:positionV>
          <wp:extent cx="709930" cy="1047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33F">
      <w:rPr>
        <w:rFonts w:ascii="Engravers MT" w:hAnsi="Engravers MT"/>
      </w:rPr>
      <w:t>Men Of Valor Conference</w:t>
    </w:r>
  </w:p>
  <w:p w14:paraId="2108D45E" w14:textId="6965E9DD" w:rsidR="00AE633F" w:rsidRPr="00AE633F" w:rsidRDefault="00AE633F" w:rsidP="00AE633F">
    <w:pPr>
      <w:jc w:val="center"/>
      <w:rPr>
        <w:rFonts w:ascii="Engravers MT" w:hAnsi="Engravers MT"/>
      </w:rPr>
    </w:pPr>
    <w:r w:rsidRPr="00AE633F">
      <w:rPr>
        <w:rFonts w:ascii="Engravers MT" w:hAnsi="Engravers MT"/>
      </w:rPr>
      <w:t xml:space="preserve">June </w:t>
    </w:r>
    <w:r w:rsidR="00031639">
      <w:rPr>
        <w:rFonts w:ascii="Engravers MT" w:hAnsi="Engravers MT"/>
      </w:rPr>
      <w:t>15 – 17, 2017</w:t>
    </w:r>
  </w:p>
  <w:p w14:paraId="2108D45F" w14:textId="6F3AF3F2" w:rsidR="00AE633F" w:rsidRPr="00AE633F" w:rsidRDefault="00031639" w:rsidP="00AE633F">
    <w:pPr>
      <w:jc w:val="center"/>
      <w:rPr>
        <w:rFonts w:ascii="Engravers MT" w:hAnsi="Engravers MT"/>
      </w:rPr>
    </w:pPr>
    <w:r>
      <w:rPr>
        <w:rFonts w:ascii="Engravers MT" w:hAnsi="Engravers MT"/>
      </w:rPr>
      <w:t>Annual men of valor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178D3F85"/>
    <w:multiLevelType w:val="hybridMultilevel"/>
    <w:tmpl w:val="3CBE938A"/>
    <w:lvl w:ilvl="0" w:tplc="ABA8F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660B"/>
    <w:multiLevelType w:val="hybridMultilevel"/>
    <w:tmpl w:val="E2CAE598"/>
    <w:lvl w:ilvl="0" w:tplc="ABA8F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5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F62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4D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AD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61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08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4D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E6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2A0565"/>
    <w:multiLevelType w:val="hybridMultilevel"/>
    <w:tmpl w:val="2ED4E30C"/>
    <w:lvl w:ilvl="0" w:tplc="EED4E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C4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ED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D8F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C2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ED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8C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0A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F28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360458"/>
    <w:multiLevelType w:val="hybridMultilevel"/>
    <w:tmpl w:val="990A8DC8"/>
    <w:lvl w:ilvl="0" w:tplc="A642B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43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AA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0A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A5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243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6B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6A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04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12249E"/>
    <w:multiLevelType w:val="hybridMultilevel"/>
    <w:tmpl w:val="EE8E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00B5A"/>
    <w:multiLevelType w:val="hybridMultilevel"/>
    <w:tmpl w:val="44DC0BE6"/>
    <w:lvl w:ilvl="0" w:tplc="F6FA5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C4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07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E3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B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6C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9A5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A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C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490C10"/>
    <w:multiLevelType w:val="hybridMultilevel"/>
    <w:tmpl w:val="C38A2862"/>
    <w:lvl w:ilvl="0" w:tplc="ABA20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4D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C2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4F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27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C7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C5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8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A1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3F"/>
    <w:rsid w:val="00031639"/>
    <w:rsid w:val="000A2565"/>
    <w:rsid w:val="00185267"/>
    <w:rsid w:val="001D76FE"/>
    <w:rsid w:val="0022645D"/>
    <w:rsid w:val="00396367"/>
    <w:rsid w:val="003B2EB7"/>
    <w:rsid w:val="003D5128"/>
    <w:rsid w:val="004570A9"/>
    <w:rsid w:val="00536CD1"/>
    <w:rsid w:val="00557B14"/>
    <w:rsid w:val="005944B6"/>
    <w:rsid w:val="005C7DCE"/>
    <w:rsid w:val="005F0776"/>
    <w:rsid w:val="00670C72"/>
    <w:rsid w:val="006E77DB"/>
    <w:rsid w:val="007012DB"/>
    <w:rsid w:val="007637C1"/>
    <w:rsid w:val="007727DD"/>
    <w:rsid w:val="008057BE"/>
    <w:rsid w:val="008712BA"/>
    <w:rsid w:val="00874E33"/>
    <w:rsid w:val="008764EF"/>
    <w:rsid w:val="008E1E02"/>
    <w:rsid w:val="008E5B18"/>
    <w:rsid w:val="00943240"/>
    <w:rsid w:val="009665C5"/>
    <w:rsid w:val="009745A6"/>
    <w:rsid w:val="009D6F6B"/>
    <w:rsid w:val="00A6268E"/>
    <w:rsid w:val="00A62C99"/>
    <w:rsid w:val="00A804D3"/>
    <w:rsid w:val="00AA7CAD"/>
    <w:rsid w:val="00AE633F"/>
    <w:rsid w:val="00BE034B"/>
    <w:rsid w:val="00C627B2"/>
    <w:rsid w:val="00C76530"/>
    <w:rsid w:val="00C83EBE"/>
    <w:rsid w:val="00D24AE4"/>
    <w:rsid w:val="00D5673D"/>
    <w:rsid w:val="00D65B8A"/>
    <w:rsid w:val="00D711F3"/>
    <w:rsid w:val="00E16E96"/>
    <w:rsid w:val="00EA4F2F"/>
    <w:rsid w:val="00EE38E3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8D41F"/>
  <w15:docId w15:val="{2BFA2885-029D-4E4A-8773-1E0ED86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0C72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70C72"/>
    <w:pPr>
      <w:keepNext/>
      <w:outlineLvl w:val="0"/>
    </w:pPr>
    <w:rPr>
      <w:i/>
      <w:iCs/>
    </w:rPr>
  </w:style>
  <w:style w:type="paragraph" w:styleId="Heading2">
    <w:name w:val="heading 2"/>
    <w:basedOn w:val="Heading1"/>
    <w:next w:val="Normal"/>
    <w:link w:val="Heading2Char"/>
    <w:qFormat/>
    <w:rsid w:val="00AE633F"/>
    <w:pPr>
      <w:keepNext w:val="0"/>
      <w:autoSpaceDE/>
      <w:autoSpaceDN/>
      <w:jc w:val="center"/>
      <w:outlineLvl w:val="1"/>
    </w:pPr>
    <w:rPr>
      <w:rFonts w:asciiTheme="majorHAnsi" w:hAnsiTheme="majorHAnsi" w:cs="Times New Roman"/>
      <w:b/>
      <w:i w:val="0"/>
      <w:iCs w:val="0"/>
      <w:caps/>
      <w:spacing w:val="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0C72"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E6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3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6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3F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rsid w:val="00AE633F"/>
    <w:rPr>
      <w:rFonts w:asciiTheme="majorHAnsi" w:hAnsiTheme="majorHAnsi"/>
      <w:b/>
      <w:caps/>
      <w:spacing w:val="8"/>
      <w:szCs w:val="24"/>
    </w:rPr>
  </w:style>
  <w:style w:type="character" w:customStyle="1" w:styleId="Heading1Char">
    <w:name w:val="Heading 1 Char"/>
    <w:basedOn w:val="DefaultParagraphFont"/>
    <w:link w:val="Heading1"/>
    <w:rsid w:val="00AE633F"/>
    <w:rPr>
      <w:rFonts w:ascii="Arial" w:hAnsi="Arial" w:cs="Ari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C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7C1"/>
    <w:pPr>
      <w:ind w:left="720"/>
      <w:contextualSpacing/>
    </w:pPr>
  </w:style>
  <w:style w:type="paragraph" w:customStyle="1" w:styleId="Default">
    <w:name w:val="Default"/>
    <w:rsid w:val="006E77D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ah%20Demps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34A919EAF343B17E7488B3709B10" ma:contentTypeVersion="2" ma:contentTypeDescription="Create a new document." ma:contentTypeScope="" ma:versionID="e8589851a23d6d7499a363c91166e52b">
  <xsd:schema xmlns:xsd="http://www.w3.org/2001/XMLSchema" xmlns:xs="http://www.w3.org/2001/XMLSchema" xmlns:p="http://schemas.microsoft.com/office/2006/metadata/properties" xmlns:ns2="f9f6fdd7-4aef-4bd1-8820-091eb58d40a5" targetNamespace="http://schemas.microsoft.com/office/2006/metadata/properties" ma:root="true" ma:fieldsID="58cb796b7e9e8af22ee28d4289695401" ns2:_="">
    <xsd:import namespace="f9f6fdd7-4aef-4bd1-8820-091eb58d4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fdd7-4aef-4bd1-8820-091eb58d40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B0A3C-E6B0-489D-91A3-3F4FFDEBD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6fdd7-4aef-4bd1-8820-091eb58d4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E9D3-7EA5-4D8B-8AEE-CBD25C726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4135D-83A8-408E-A24E-ABD3D7C06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Creah Demps</dc:creator>
  <cp:lastModifiedBy>Jeffery Singletary</cp:lastModifiedBy>
  <cp:revision>3</cp:revision>
  <cp:lastPrinted>2014-04-11T17:59:00Z</cp:lastPrinted>
  <dcterms:created xsi:type="dcterms:W3CDTF">2017-02-27T01:06:00Z</dcterms:created>
  <dcterms:modified xsi:type="dcterms:W3CDTF">2017-03-29T15:18:00Z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  <property fmtid="{D5CDD505-2E9C-101B-9397-08002B2CF9AE}" pid="3" name="ContentTypeId">
    <vt:lpwstr>0x010100B8DD34A919EAF343B17E7488B3709B10</vt:lpwstr>
  </property>
</Properties>
</file>